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086"/>
        <w:tblW w:w="14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1984"/>
        <w:gridCol w:w="2977"/>
        <w:gridCol w:w="2693"/>
        <w:gridCol w:w="311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eastAsia="方正小标宋简体"/>
                <w:kern w:val="0"/>
                <w:sz w:val="44"/>
                <w:szCs w:val="44"/>
              </w:rPr>
            </w:pP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年度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一级建造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师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资格考试资格审核不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  <w:lang w:eastAsia="zh-CN"/>
              </w:rPr>
              <w:t>合格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人员汇总表（</w:t>
            </w:r>
            <w:r>
              <w:rPr>
                <w:rFonts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 xml:space="preserve">     </w:t>
            </w: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</w:rPr>
              <w:t>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审核部门</w:t>
            </w:r>
            <w:r>
              <w:rPr>
                <w:rFonts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审核不通过原因</w:t>
            </w: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color w:val="000000"/>
                <w:w w:val="9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</w:rPr>
              <w:t>说明：</w:t>
            </w:r>
            <w:r>
              <w:rPr>
                <w:rFonts w:hint="eastAsia" w:ascii="仿宋_GB2312" w:hAnsi="仿宋" w:eastAsia="仿宋_GB2312" w:cs="仿宋_GB2312"/>
                <w:color w:val="000000"/>
                <w:w w:val="90"/>
                <w:kern w:val="0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审核不通过原因要详细说明，如专业不符、学历不符、工作年限不足几年或逾期未审核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>等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。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2.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处理结果应详细说明。（</w:t>
            </w:r>
            <w:r>
              <w:rPr>
                <w:rFonts w:ascii="仿宋_GB2312" w:hAnsi="仿宋" w:eastAsia="仿宋_GB2312" w:cs="仿宋_GB2312"/>
                <w:w w:val="9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）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年度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>不符合报考条件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；（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）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</w:rPr>
              <w:t>年度</w:t>
            </w:r>
            <w:r>
              <w:rPr>
                <w:rFonts w:hint="eastAsia" w:ascii="仿宋_GB2312" w:hAnsi="仿宋" w:eastAsia="仿宋_GB2312" w:cs="仿宋_GB2312"/>
                <w:w w:val="90"/>
                <w:kern w:val="0"/>
                <w:sz w:val="32"/>
                <w:szCs w:val="32"/>
                <w:lang w:eastAsia="zh-CN"/>
              </w:rPr>
              <w:t>不符合报考条件</w:t>
            </w: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7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7A0"/>
    <w:rsid w:val="00033D77"/>
    <w:rsid w:val="001C7432"/>
    <w:rsid w:val="00202649"/>
    <w:rsid w:val="00211DA6"/>
    <w:rsid w:val="00212CAB"/>
    <w:rsid w:val="0025789C"/>
    <w:rsid w:val="003C2AFE"/>
    <w:rsid w:val="00423B67"/>
    <w:rsid w:val="00477B4B"/>
    <w:rsid w:val="004B57A0"/>
    <w:rsid w:val="005369F0"/>
    <w:rsid w:val="005600C3"/>
    <w:rsid w:val="00565C0E"/>
    <w:rsid w:val="006D6B2E"/>
    <w:rsid w:val="00831996"/>
    <w:rsid w:val="0083315C"/>
    <w:rsid w:val="0086012D"/>
    <w:rsid w:val="008758E8"/>
    <w:rsid w:val="00941EB4"/>
    <w:rsid w:val="009C1340"/>
    <w:rsid w:val="009D6852"/>
    <w:rsid w:val="00BD01DC"/>
    <w:rsid w:val="00DA440C"/>
    <w:rsid w:val="00DC3A0D"/>
    <w:rsid w:val="00DE0538"/>
    <w:rsid w:val="00E60DF5"/>
    <w:rsid w:val="00E907AF"/>
    <w:rsid w:val="00ED0B2C"/>
    <w:rsid w:val="00EE76F5"/>
    <w:rsid w:val="00EF5FE2"/>
    <w:rsid w:val="00F366E9"/>
    <w:rsid w:val="00FB337C"/>
    <w:rsid w:val="31CF7DB6"/>
    <w:rsid w:val="52645C2E"/>
    <w:rsid w:val="531016CE"/>
    <w:rsid w:val="5BA30199"/>
    <w:rsid w:val="737E0CB8"/>
    <w:rsid w:val="772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39</Words>
  <Characters>227</Characters>
  <Lines>0</Lines>
  <Paragraphs>0</Paragraphs>
  <TotalTime>19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2015-07-21T01:52:00Z</dcterms:created>
  <dc:creator>wh</dc:creator>
  <cp:lastModifiedBy>道法自然</cp:lastModifiedBy>
  <cp:lastPrinted>2020-12-16T06:58:00Z</cp:lastPrinted>
  <dcterms:modified xsi:type="dcterms:W3CDTF">2020-12-17T05:38:49Z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