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年度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二级建造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师资格考试资格审核不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合格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人员汇总表（</w:t>
            </w: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 xml:space="preserve">    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等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。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处理结果应详细说明。（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年度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不符合报考条件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；（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年度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不符合报考条件</w:t>
            </w:r>
            <w:bookmarkStart w:id="0" w:name="_GoBack"/>
            <w:bookmarkEnd w:id="0"/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7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1C7432"/>
    <w:rsid w:val="00202649"/>
    <w:rsid w:val="00211DA6"/>
    <w:rsid w:val="00212CAB"/>
    <w:rsid w:val="0025789C"/>
    <w:rsid w:val="003C2AFE"/>
    <w:rsid w:val="00423B67"/>
    <w:rsid w:val="00477B4B"/>
    <w:rsid w:val="004B57A0"/>
    <w:rsid w:val="005369F0"/>
    <w:rsid w:val="005600C3"/>
    <w:rsid w:val="00565C0E"/>
    <w:rsid w:val="006D6B2E"/>
    <w:rsid w:val="00831996"/>
    <w:rsid w:val="0083315C"/>
    <w:rsid w:val="0086012D"/>
    <w:rsid w:val="008758E8"/>
    <w:rsid w:val="00941EB4"/>
    <w:rsid w:val="009C1340"/>
    <w:rsid w:val="009D6852"/>
    <w:rsid w:val="00BD01DC"/>
    <w:rsid w:val="00DA440C"/>
    <w:rsid w:val="00DC3A0D"/>
    <w:rsid w:val="00DE0538"/>
    <w:rsid w:val="00E60DF5"/>
    <w:rsid w:val="00E907AF"/>
    <w:rsid w:val="00ED0B2C"/>
    <w:rsid w:val="00EE76F5"/>
    <w:rsid w:val="00EF5FE2"/>
    <w:rsid w:val="00F366E9"/>
    <w:rsid w:val="00FB337C"/>
    <w:rsid w:val="31CF7DB6"/>
    <w:rsid w:val="52645C2E"/>
    <w:rsid w:val="531016CE"/>
    <w:rsid w:val="535A0A6B"/>
    <w:rsid w:val="5BA30199"/>
    <w:rsid w:val="737E0CB8"/>
    <w:rsid w:val="772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39</Words>
  <Characters>227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道法自然</cp:lastModifiedBy>
  <cp:lastPrinted>2020-12-16T06:58:00Z</cp:lastPrinted>
  <dcterms:modified xsi:type="dcterms:W3CDTF">2021-01-26T06:49:43Z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